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3F" w:rsidRDefault="00FE4D3F" w:rsidP="00FE4D3F">
      <w:pPr>
        <w:pStyle w:val="Style"/>
        <w:shd w:val="clear" w:color="auto" w:fill="FFFFFF"/>
        <w:spacing w:line="259" w:lineRule="exact"/>
        <w:ind w:left="48" w:right="-1"/>
        <w:rPr>
          <w:color w:val="585759"/>
          <w:w w:val="108"/>
          <w:sz w:val="17"/>
          <w:szCs w:val="17"/>
        </w:rPr>
      </w:pPr>
      <w:bookmarkStart w:id="0" w:name="_GoBack"/>
      <w:bookmarkEnd w:id="0"/>
    </w:p>
    <w:p w:rsidR="00FE4D3F" w:rsidRDefault="00D5363B" w:rsidP="00D5363B">
      <w:pPr>
        <w:pStyle w:val="Heading1"/>
        <w:jc w:val="center"/>
        <w:rPr>
          <w:color w:val="000000" w:themeColor="text1"/>
          <w:w w:val="108"/>
        </w:rPr>
      </w:pPr>
      <w:r>
        <w:rPr>
          <w:color w:val="000000" w:themeColor="text1"/>
          <w:w w:val="108"/>
        </w:rPr>
        <w:t xml:space="preserve">     </w:t>
      </w:r>
      <w:r w:rsidR="00FE4D3F" w:rsidRPr="00FE4D3F">
        <w:rPr>
          <w:color w:val="000000" w:themeColor="text1"/>
          <w:w w:val="108"/>
        </w:rPr>
        <w:t>E-Billing Sign up Form</w:t>
      </w:r>
    </w:p>
    <w:p w:rsidR="00A61233" w:rsidRDefault="00A61233" w:rsidP="00FE4D3F"/>
    <w:p w:rsidR="00D5363B" w:rsidRDefault="00D5363B" w:rsidP="00FE4D3F"/>
    <w:p w:rsidR="00FE4D3F" w:rsidRPr="00A61233" w:rsidRDefault="00FE4D3F" w:rsidP="00FE4D3F">
      <w:pPr>
        <w:rPr>
          <w:rFonts w:cstheme="minorHAnsi"/>
          <w:sz w:val="24"/>
          <w:szCs w:val="24"/>
        </w:rPr>
      </w:pPr>
      <w:r w:rsidRPr="00A61233">
        <w:rPr>
          <w:rFonts w:cstheme="minorHAnsi"/>
          <w:b/>
          <w:sz w:val="24"/>
          <w:szCs w:val="24"/>
        </w:rPr>
        <w:t>First Name</w:t>
      </w:r>
      <w:proofErr w:type="gramStart"/>
      <w:r w:rsidRPr="00A61233">
        <w:rPr>
          <w:rFonts w:cstheme="minorHAnsi"/>
          <w:sz w:val="24"/>
          <w:szCs w:val="24"/>
        </w:rPr>
        <w:t>:_</w:t>
      </w:r>
      <w:proofErr w:type="gramEnd"/>
      <w:r w:rsidRPr="00A61233">
        <w:rPr>
          <w:rFonts w:cstheme="minorHAnsi"/>
          <w:sz w:val="24"/>
          <w:szCs w:val="24"/>
        </w:rPr>
        <w:t>__________________</w:t>
      </w:r>
      <w:r w:rsidR="00D5363B">
        <w:rPr>
          <w:rFonts w:cstheme="minorHAnsi"/>
          <w:sz w:val="24"/>
          <w:szCs w:val="24"/>
        </w:rPr>
        <w:t>______</w:t>
      </w:r>
      <w:r w:rsidRPr="00A61233">
        <w:rPr>
          <w:rFonts w:cstheme="minorHAnsi"/>
          <w:sz w:val="24"/>
          <w:szCs w:val="24"/>
        </w:rPr>
        <w:t xml:space="preserve">__   </w:t>
      </w:r>
      <w:r w:rsidRPr="00A61233">
        <w:rPr>
          <w:rFonts w:cstheme="minorHAnsi"/>
          <w:b/>
          <w:sz w:val="24"/>
          <w:szCs w:val="24"/>
        </w:rPr>
        <w:t>Last Name</w:t>
      </w:r>
      <w:r w:rsidRPr="00A61233">
        <w:rPr>
          <w:rFonts w:cstheme="minorHAnsi"/>
          <w:sz w:val="24"/>
          <w:szCs w:val="24"/>
        </w:rPr>
        <w:t>:________</w:t>
      </w:r>
      <w:r w:rsidR="00D5363B">
        <w:rPr>
          <w:rFonts w:cstheme="minorHAnsi"/>
          <w:sz w:val="24"/>
          <w:szCs w:val="24"/>
        </w:rPr>
        <w:t>_______</w:t>
      </w:r>
      <w:r w:rsidRPr="00A61233">
        <w:rPr>
          <w:rFonts w:cstheme="minorHAnsi"/>
          <w:sz w:val="24"/>
          <w:szCs w:val="24"/>
        </w:rPr>
        <w:t>________________</w:t>
      </w:r>
    </w:p>
    <w:p w:rsidR="00FE4D3F" w:rsidRPr="00A61233" w:rsidRDefault="00FE4D3F" w:rsidP="00FE4D3F">
      <w:pPr>
        <w:rPr>
          <w:rFonts w:cstheme="minorHAnsi"/>
          <w:sz w:val="24"/>
          <w:szCs w:val="24"/>
        </w:rPr>
      </w:pPr>
      <w:r w:rsidRPr="00A61233">
        <w:rPr>
          <w:rFonts w:cstheme="minorHAnsi"/>
          <w:b/>
          <w:sz w:val="24"/>
          <w:szCs w:val="24"/>
        </w:rPr>
        <w:t>Service Address</w:t>
      </w:r>
      <w:proofErr w:type="gramStart"/>
      <w:r w:rsidRPr="00A61233">
        <w:rPr>
          <w:rFonts w:cstheme="minorHAnsi"/>
          <w:sz w:val="24"/>
          <w:szCs w:val="24"/>
        </w:rPr>
        <w:t>:_</w:t>
      </w:r>
      <w:proofErr w:type="gramEnd"/>
      <w:r w:rsidRPr="00A61233">
        <w:rPr>
          <w:rFonts w:cstheme="minorHAnsi"/>
          <w:sz w:val="24"/>
          <w:szCs w:val="24"/>
        </w:rPr>
        <w:t>________________________________</w:t>
      </w:r>
      <w:r w:rsidR="00D5363B">
        <w:rPr>
          <w:rFonts w:cstheme="minorHAnsi"/>
          <w:sz w:val="24"/>
          <w:szCs w:val="24"/>
        </w:rPr>
        <w:t>_____________</w:t>
      </w:r>
      <w:r w:rsidRPr="00A61233">
        <w:rPr>
          <w:rFonts w:cstheme="minorHAnsi"/>
          <w:sz w:val="24"/>
          <w:szCs w:val="24"/>
        </w:rPr>
        <w:t>__________________</w:t>
      </w:r>
    </w:p>
    <w:p w:rsidR="00FE4D3F" w:rsidRPr="00A61233" w:rsidRDefault="00FE4D3F" w:rsidP="00FE4D3F">
      <w:pPr>
        <w:rPr>
          <w:rFonts w:cstheme="minorHAnsi"/>
          <w:sz w:val="24"/>
          <w:szCs w:val="24"/>
        </w:rPr>
      </w:pPr>
      <w:r w:rsidRPr="00A61233">
        <w:rPr>
          <w:rFonts w:cstheme="minorHAnsi"/>
          <w:b/>
          <w:sz w:val="24"/>
          <w:szCs w:val="24"/>
        </w:rPr>
        <w:t>Account#</w:t>
      </w:r>
      <w:r w:rsidRPr="00A61233">
        <w:rPr>
          <w:rFonts w:cstheme="minorHAnsi"/>
          <w:sz w:val="24"/>
          <w:szCs w:val="24"/>
        </w:rPr>
        <w:t xml:space="preserve">: _________________________ </w:t>
      </w:r>
      <w:r w:rsidRPr="00A61233">
        <w:rPr>
          <w:rFonts w:cstheme="minorHAnsi"/>
          <w:b/>
          <w:sz w:val="24"/>
          <w:szCs w:val="24"/>
        </w:rPr>
        <w:t>Phone #:</w:t>
      </w:r>
      <w:r w:rsidRPr="00A61233">
        <w:rPr>
          <w:rFonts w:cstheme="minorHAnsi"/>
          <w:sz w:val="24"/>
          <w:szCs w:val="24"/>
        </w:rPr>
        <w:t xml:space="preserve"> _____________</w:t>
      </w:r>
      <w:r w:rsidR="00D5363B">
        <w:rPr>
          <w:rFonts w:cstheme="minorHAnsi"/>
          <w:sz w:val="24"/>
          <w:szCs w:val="24"/>
        </w:rPr>
        <w:t>____________</w:t>
      </w:r>
      <w:r w:rsidRPr="00A61233">
        <w:rPr>
          <w:rFonts w:cstheme="minorHAnsi"/>
          <w:sz w:val="24"/>
          <w:szCs w:val="24"/>
        </w:rPr>
        <w:t xml:space="preserve">___________  </w:t>
      </w:r>
    </w:p>
    <w:p w:rsidR="00FE4D3F" w:rsidRPr="00A61233" w:rsidRDefault="00FE4D3F" w:rsidP="00FE4D3F">
      <w:pPr>
        <w:rPr>
          <w:rFonts w:cstheme="minorHAnsi"/>
          <w:sz w:val="24"/>
          <w:szCs w:val="24"/>
        </w:rPr>
      </w:pPr>
      <w:r w:rsidRPr="00A61233">
        <w:rPr>
          <w:rFonts w:cstheme="minorHAnsi"/>
          <w:b/>
          <w:sz w:val="24"/>
          <w:szCs w:val="24"/>
        </w:rPr>
        <w:t>E-Mail Address</w:t>
      </w:r>
      <w:proofErr w:type="gramStart"/>
      <w:r w:rsidRPr="00A61233">
        <w:rPr>
          <w:rFonts w:cstheme="minorHAnsi"/>
          <w:sz w:val="24"/>
          <w:szCs w:val="24"/>
        </w:rPr>
        <w:t>:_</w:t>
      </w:r>
      <w:proofErr w:type="gramEnd"/>
      <w:r w:rsidRPr="00A61233">
        <w:rPr>
          <w:rFonts w:cstheme="minorHAnsi"/>
          <w:sz w:val="24"/>
          <w:szCs w:val="24"/>
        </w:rPr>
        <w:t>___________________________</w:t>
      </w:r>
      <w:r w:rsidR="00D5363B">
        <w:rPr>
          <w:rFonts w:cstheme="minorHAnsi"/>
          <w:sz w:val="24"/>
          <w:szCs w:val="24"/>
        </w:rPr>
        <w:t>__________________________________</w:t>
      </w:r>
      <w:r w:rsidRPr="00A61233">
        <w:rPr>
          <w:rFonts w:cstheme="minorHAnsi"/>
          <w:sz w:val="24"/>
          <w:szCs w:val="24"/>
        </w:rPr>
        <w:t>__</w:t>
      </w:r>
    </w:p>
    <w:p w:rsidR="00FE4D3F" w:rsidRPr="00A61233" w:rsidRDefault="00FE4D3F" w:rsidP="00FE4D3F">
      <w:pPr>
        <w:pStyle w:val="Style"/>
        <w:shd w:val="clear" w:color="auto" w:fill="FFFFFF"/>
        <w:spacing w:line="259" w:lineRule="exact"/>
        <w:ind w:left="48" w:right="-1"/>
        <w:rPr>
          <w:rFonts w:asciiTheme="minorHAnsi" w:hAnsiTheme="minorHAnsi" w:cstheme="minorHAnsi"/>
          <w:color w:val="585759"/>
          <w:w w:val="108"/>
        </w:rPr>
      </w:pPr>
    </w:p>
    <w:p w:rsidR="00FE4D3F" w:rsidRPr="00D5363B" w:rsidRDefault="00FE4D3F" w:rsidP="00FE4D3F">
      <w:pPr>
        <w:pStyle w:val="Style"/>
        <w:shd w:val="clear" w:color="auto" w:fill="FFFFFF"/>
        <w:spacing w:line="259" w:lineRule="exact"/>
        <w:ind w:left="48" w:right="-1"/>
        <w:rPr>
          <w:rFonts w:asciiTheme="minorHAnsi" w:hAnsiTheme="minorHAnsi" w:cstheme="minorHAnsi"/>
          <w:color w:val="000000" w:themeColor="text1"/>
          <w:w w:val="108"/>
        </w:rPr>
      </w:pPr>
      <w:r w:rsidRPr="00D5363B">
        <w:rPr>
          <w:rFonts w:asciiTheme="minorHAnsi" w:hAnsiTheme="minorHAnsi" w:cstheme="minorHAnsi"/>
          <w:color w:val="000000" w:themeColor="text1"/>
          <w:w w:val="108"/>
        </w:rPr>
        <w:t xml:space="preserve">Yes, I authorize the City of St. Ansgar to enroll me in electronic billing. I understand that by providing my e-mail address, I will receive my Municipal Utilities Bill via e-mail and I will not receive a paper statement. I further understand that it is my responsibility to inform City Hall of any change to my e-mail address. I understand that if for any reason I do not receive my e-bill, it does not relieve me of late fees, deposits or my obligation to pay. </w:t>
      </w:r>
    </w:p>
    <w:p w:rsidR="00FE4D3F" w:rsidRPr="00D5363B" w:rsidRDefault="00FE4D3F" w:rsidP="00FE4D3F">
      <w:pPr>
        <w:pStyle w:val="Style"/>
        <w:shd w:val="clear" w:color="auto" w:fill="FFFFFF"/>
        <w:spacing w:before="95" w:line="259" w:lineRule="exact"/>
        <w:ind w:left="48" w:right="61"/>
        <w:rPr>
          <w:rFonts w:asciiTheme="minorHAnsi" w:hAnsiTheme="minorHAnsi" w:cstheme="minorHAnsi"/>
          <w:color w:val="000000" w:themeColor="text1"/>
          <w:w w:val="108"/>
        </w:rPr>
      </w:pPr>
      <w:r w:rsidRPr="00D5363B">
        <w:rPr>
          <w:rFonts w:asciiTheme="minorHAnsi" w:hAnsiTheme="minorHAnsi" w:cstheme="minorHAnsi"/>
          <w:color w:val="000000" w:themeColor="text1"/>
          <w:w w:val="108"/>
        </w:rPr>
        <w:t xml:space="preserve">I further state that I am the duly authorized customer, or authorized payee, of said premises and understand anyone having access to the e-mail provided may also access my Municipal Utilities Bill. </w:t>
      </w:r>
    </w:p>
    <w:p w:rsidR="00D5363B" w:rsidRPr="00D5363B" w:rsidRDefault="00D5363B" w:rsidP="00FE4D3F">
      <w:pPr>
        <w:pStyle w:val="Style"/>
        <w:shd w:val="clear" w:color="auto" w:fill="FFFFFF"/>
        <w:spacing w:before="95" w:line="259" w:lineRule="exact"/>
        <w:ind w:left="48" w:right="61"/>
        <w:rPr>
          <w:rFonts w:asciiTheme="minorHAnsi" w:hAnsiTheme="minorHAnsi" w:cstheme="minorHAnsi"/>
          <w:color w:val="000000" w:themeColor="text1"/>
          <w:w w:val="108"/>
        </w:rPr>
      </w:pPr>
    </w:p>
    <w:p w:rsidR="00A61233" w:rsidRPr="00D5363B" w:rsidRDefault="00A61233" w:rsidP="00A61233">
      <w:pPr>
        <w:pStyle w:val="Style"/>
        <w:shd w:val="clear" w:color="auto" w:fill="FFFFFF"/>
        <w:spacing w:before="230" w:line="225" w:lineRule="exact"/>
        <w:ind w:right="3555"/>
        <w:rPr>
          <w:rFonts w:asciiTheme="minorHAnsi" w:hAnsiTheme="minorHAnsi" w:cstheme="minorHAnsi"/>
          <w:b/>
          <w:bCs/>
          <w:color w:val="000000" w:themeColor="text1"/>
        </w:rPr>
      </w:pPr>
    </w:p>
    <w:p w:rsidR="00A61233" w:rsidRPr="00D5363B" w:rsidRDefault="00A61233" w:rsidP="00A61233">
      <w:pPr>
        <w:pStyle w:val="Style"/>
        <w:shd w:val="clear" w:color="auto" w:fill="FFFFFF"/>
        <w:spacing w:after="300" w:line="225" w:lineRule="exact"/>
        <w:rPr>
          <w:rFonts w:asciiTheme="minorHAnsi" w:hAnsiTheme="minorHAnsi" w:cstheme="minorHAnsi"/>
          <w:b/>
          <w:bCs/>
          <w:color w:val="000000" w:themeColor="text1"/>
        </w:rPr>
      </w:pPr>
      <w:r w:rsidRPr="00D5363B">
        <w:rPr>
          <w:rFonts w:asciiTheme="minorHAnsi" w:hAnsiTheme="minorHAnsi" w:cstheme="minorHAnsi"/>
          <w:b/>
          <w:bCs/>
          <w:color w:val="000000" w:themeColor="text1"/>
        </w:rPr>
        <w:t>Signature</w:t>
      </w:r>
      <w:proofErr w:type="gramStart"/>
      <w:r w:rsidRPr="00D5363B">
        <w:rPr>
          <w:rFonts w:asciiTheme="minorHAnsi" w:hAnsiTheme="minorHAnsi" w:cstheme="minorHAnsi"/>
          <w:b/>
          <w:bCs/>
          <w:color w:val="000000" w:themeColor="text1"/>
        </w:rPr>
        <w:t>:_</w:t>
      </w:r>
      <w:proofErr w:type="gramEnd"/>
      <w:r w:rsidRPr="00D5363B">
        <w:rPr>
          <w:rFonts w:asciiTheme="minorHAnsi" w:hAnsiTheme="minorHAnsi" w:cstheme="minorHAnsi"/>
          <w:b/>
          <w:bCs/>
          <w:color w:val="000000" w:themeColor="text1"/>
        </w:rPr>
        <w:t>__________________</w:t>
      </w:r>
      <w:r w:rsidR="00D5363B" w:rsidRPr="00D5363B">
        <w:rPr>
          <w:rFonts w:asciiTheme="minorHAnsi" w:hAnsiTheme="minorHAnsi" w:cstheme="minorHAnsi"/>
          <w:b/>
          <w:bCs/>
          <w:color w:val="000000" w:themeColor="text1"/>
        </w:rPr>
        <w:t>________</w:t>
      </w:r>
      <w:r w:rsidRPr="00D5363B">
        <w:rPr>
          <w:rFonts w:asciiTheme="minorHAnsi" w:hAnsiTheme="minorHAnsi" w:cstheme="minorHAnsi"/>
          <w:b/>
          <w:bCs/>
          <w:color w:val="000000" w:themeColor="text1"/>
        </w:rPr>
        <w:t>________________Date:____</w:t>
      </w:r>
      <w:r w:rsidR="00D5363B" w:rsidRPr="00D5363B">
        <w:rPr>
          <w:rFonts w:asciiTheme="minorHAnsi" w:hAnsiTheme="minorHAnsi" w:cstheme="minorHAnsi"/>
          <w:b/>
          <w:bCs/>
          <w:color w:val="000000" w:themeColor="text1"/>
        </w:rPr>
        <w:t>____</w:t>
      </w:r>
      <w:r w:rsidRPr="00D5363B">
        <w:rPr>
          <w:rFonts w:asciiTheme="minorHAnsi" w:hAnsiTheme="minorHAnsi" w:cstheme="minorHAnsi"/>
          <w:b/>
          <w:bCs/>
          <w:color w:val="000000" w:themeColor="text1"/>
        </w:rPr>
        <w:t xml:space="preserve">______________  </w:t>
      </w:r>
    </w:p>
    <w:p w:rsidR="00FE4D3F" w:rsidRDefault="00FE4D3F" w:rsidP="00FE4D3F">
      <w:pPr>
        <w:pStyle w:val="Style"/>
        <w:shd w:val="clear" w:color="auto" w:fill="FFFFFF"/>
        <w:spacing w:before="230" w:line="225" w:lineRule="exact"/>
        <w:ind w:left="57" w:right="3555"/>
        <w:rPr>
          <w:b/>
          <w:bCs/>
          <w:color w:val="727173"/>
          <w:sz w:val="21"/>
          <w:szCs w:val="21"/>
        </w:rPr>
      </w:pPr>
      <w:r>
        <w:rPr>
          <w:b/>
          <w:bCs/>
          <w:color w:val="727173"/>
          <w:sz w:val="21"/>
          <w:szCs w:val="21"/>
        </w:rPr>
        <w:t xml:space="preserve"> </w:t>
      </w:r>
    </w:p>
    <w:p w:rsidR="00FE4D3F" w:rsidRDefault="00FE4D3F" w:rsidP="007C5CAF"/>
    <w:p w:rsidR="002D0F56" w:rsidRDefault="002D0F56" w:rsidP="007C5CAF"/>
    <w:sectPr w:rsidR="002D0F56" w:rsidSect="00D5363B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B4" w:rsidRDefault="009F1DB4">
      <w:pPr>
        <w:spacing w:after="0" w:line="240" w:lineRule="auto"/>
      </w:pPr>
      <w:r>
        <w:separator/>
      </w:r>
    </w:p>
  </w:endnote>
  <w:endnote w:type="continuationSeparator" w:id="0">
    <w:p w:rsidR="009F1DB4" w:rsidRDefault="009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76" w:rsidRDefault="005B71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07ECB8EB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28EEC4F3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A61233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76" w:rsidRDefault="00743364" w:rsidP="00D5363B">
    <w:pPr>
      <w:pStyle w:val="Footer"/>
      <w:jc w:val="center"/>
    </w:pPr>
    <w:r>
      <w:rPr>
        <w:noProof/>
        <w14:ligatures w14:val="none"/>
        <w14:numForm w14:val="default"/>
        <w14:numSpacing w14:val="default"/>
        <w14:cntxtAlts w14:val="0"/>
      </w:rPr>
      <w:drawing>
        <wp:inline distT="0" distB="0" distL="0" distR="0">
          <wp:extent cx="5835650" cy="7150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07879230794506274divider2-h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B4" w:rsidRDefault="009F1DB4">
      <w:pPr>
        <w:spacing w:after="0" w:line="240" w:lineRule="auto"/>
      </w:pPr>
      <w:r>
        <w:separator/>
      </w:r>
    </w:p>
  </w:footnote>
  <w:footnote w:type="continuationSeparator" w:id="0">
    <w:p w:rsidR="009F1DB4" w:rsidRDefault="009F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Handwriting" w:hAnsi="Lucida Handwriting"/>
        <w:caps/>
        <w:color w:val="C00000"/>
      </w:rPr>
      <w:alias w:val="Your Name"/>
      <w:tag w:val=""/>
      <w:id w:val="1604297684"/>
      <w:placeholder>
        <w:docPart w:val="9AC1E6EAF84A454686DD24E0FE30CCC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845176" w:rsidRDefault="00BC44AF" w:rsidP="00D5363B">
        <w:pPr>
          <w:pStyle w:val="Name"/>
          <w:ind w:left="1008"/>
          <w:jc w:val="center"/>
        </w:pPr>
        <w:r w:rsidRPr="00D5363B">
          <w:rPr>
            <w:rFonts w:ascii="Lucida Handwriting" w:hAnsi="Lucida Handwriting"/>
            <w:caps/>
            <w:color w:val="C00000"/>
          </w:rPr>
          <w:t>City of St. Ansgar</w:t>
        </w:r>
      </w:p>
    </w:sdtContent>
  </w:sdt>
  <w:p w:rsidR="00845176" w:rsidRPr="00D5363B" w:rsidRDefault="00E17D9C" w:rsidP="00D5363B">
    <w:pPr>
      <w:pStyle w:val="ContactInfo"/>
      <w:jc w:val="center"/>
      <w:rPr>
        <w:color w:val="C00000"/>
      </w:rPr>
    </w:pPr>
    <w:r w:rsidRPr="00D5363B">
      <w:rPr>
        <w:color w:val="C00000"/>
      </w:rPr>
      <w:t>111 South Mitchell Street</w:t>
    </w:r>
  </w:p>
  <w:p w:rsidR="00845176" w:rsidRPr="00D5363B" w:rsidRDefault="00E17D9C" w:rsidP="00D5363B">
    <w:pPr>
      <w:pStyle w:val="ContactInfo"/>
      <w:jc w:val="center"/>
      <w:rPr>
        <w:color w:val="C00000"/>
      </w:rPr>
    </w:pPr>
    <w:r w:rsidRPr="00D5363B">
      <w:rPr>
        <w:color w:val="C00000"/>
      </w:rPr>
      <w:t>Phone: 641-713-4921</w:t>
    </w:r>
  </w:p>
  <w:p w:rsidR="00E17D9C" w:rsidRPr="00D5363B" w:rsidRDefault="00E17D9C" w:rsidP="00D5363B">
    <w:pPr>
      <w:pStyle w:val="ContactInfo"/>
      <w:jc w:val="center"/>
      <w:rPr>
        <w:color w:val="C00000"/>
      </w:rPr>
    </w:pPr>
    <w:r w:rsidRPr="00D5363B">
      <w:rPr>
        <w:color w:val="C00000"/>
      </w:rPr>
      <w:t>Fax:  641-713-4958</w:t>
    </w:r>
  </w:p>
  <w:p w:rsidR="00845176" w:rsidRPr="00D5363B" w:rsidRDefault="00FE4D3F" w:rsidP="00D5363B">
    <w:pPr>
      <w:pStyle w:val="ContactInfo"/>
      <w:jc w:val="center"/>
      <w:rPr>
        <w:color w:val="C00000"/>
      </w:rPr>
    </w:pPr>
    <w:hyperlink r:id="rId1" w:history="1">
      <w:r w:rsidRPr="00D5363B">
        <w:rPr>
          <w:rStyle w:val="Hyperlink"/>
          <w:color w:val="C00000"/>
        </w:rPr>
        <w:t>stacityhall@myomnitel.com</w:t>
      </w:r>
    </w:hyperlink>
  </w:p>
  <w:p w:rsidR="00FE4D3F" w:rsidRPr="00D5363B" w:rsidRDefault="00FE4D3F" w:rsidP="00D5363B">
    <w:pPr>
      <w:pStyle w:val="ContactInfo"/>
      <w:jc w:val="center"/>
      <w:rPr>
        <w:color w:val="C00000"/>
      </w:rPr>
    </w:pPr>
    <w:r w:rsidRPr="00D5363B">
      <w:rPr>
        <w:color w:val="C00000"/>
      </w:rPr>
      <w:t>www.stansgar.org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9C"/>
    <w:rsid w:val="002D0F56"/>
    <w:rsid w:val="00350402"/>
    <w:rsid w:val="00433D97"/>
    <w:rsid w:val="005B71BF"/>
    <w:rsid w:val="00743364"/>
    <w:rsid w:val="007C5CAF"/>
    <w:rsid w:val="00810030"/>
    <w:rsid w:val="00845176"/>
    <w:rsid w:val="00992ABE"/>
    <w:rsid w:val="009F1DB4"/>
    <w:rsid w:val="00A2370C"/>
    <w:rsid w:val="00A61233"/>
    <w:rsid w:val="00BC44AF"/>
    <w:rsid w:val="00C34D36"/>
    <w:rsid w:val="00D5363B"/>
    <w:rsid w:val="00DC61B3"/>
    <w:rsid w:val="00E07987"/>
    <w:rsid w:val="00E17D9C"/>
    <w:rsid w:val="00E738E7"/>
    <w:rsid w:val="00FD5CF7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FECFD-B3CE-49A9-9521-47DDF8B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2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Style">
    <w:name w:val="Style"/>
    <w:rsid w:val="00FE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D3F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tyhall@myomnit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1E6EAF84A454686DD24E0FE30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BBB7-4CE6-4BF6-93E8-62D737EDE3D5}"/>
      </w:docPartPr>
      <w:docPartBody>
        <w:p w:rsidR="00FC37D9" w:rsidRDefault="005148A1">
          <w:pPr>
            <w:pStyle w:val="9AC1E6EAF84A454686DD24E0FE30CCC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1"/>
    <w:rsid w:val="00155714"/>
    <w:rsid w:val="005148A1"/>
    <w:rsid w:val="005E135A"/>
    <w:rsid w:val="00B24114"/>
    <w:rsid w:val="00CF1CD1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4004CCB8B4A2995A7631326C56552">
    <w:name w:val="16A4004CCB8B4A2995A7631326C56552"/>
  </w:style>
  <w:style w:type="paragraph" w:customStyle="1" w:styleId="F1AB9D47A1DC429AB34675DD1230F834">
    <w:name w:val="F1AB9D47A1DC429AB34675DD1230F834"/>
  </w:style>
  <w:style w:type="paragraph" w:customStyle="1" w:styleId="2541AABBE70B4B6C9A13D04265029D2D">
    <w:name w:val="2541AABBE70B4B6C9A13D04265029D2D"/>
  </w:style>
  <w:style w:type="paragraph" w:customStyle="1" w:styleId="9AC1E6EAF84A454686DD24E0FE30CCC3">
    <w:name w:val="9AC1E6EAF84A454686DD24E0FE30C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9232C-83BA-442D-996D-8ED21C73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St. Ansgar</dc:creator>
  <cp:keywords/>
  <cp:lastModifiedBy>Saints Clerk</cp:lastModifiedBy>
  <cp:revision>3</cp:revision>
  <cp:lastPrinted>2018-07-27T18:52:00Z</cp:lastPrinted>
  <dcterms:created xsi:type="dcterms:W3CDTF">2018-07-27T18:02:00Z</dcterms:created>
  <dcterms:modified xsi:type="dcterms:W3CDTF">2018-07-27T18:55:00Z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